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INLET BEACH CLUB</w:t>
      </w:r>
    </w:p>
    <w:p w:rsidR="006422C6" w:rsidRDefault="006422C6">
      <w:pPr>
        <w:tabs>
          <w:tab w:val="left" w:pos="747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MANAGER REPORT</w:t>
      </w:r>
    </w:p>
    <w:p w:rsidR="006422C6" w:rsidRDefault="006422C6">
      <w:pPr>
        <w:tabs>
          <w:tab w:val="left" w:pos="747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17, 2014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Courtesy Service is moving their focus on to Pest Control. They have decided to step away from the landscaping business. I have interviewed with several companies to obtain proposals for a new maintenance contract. They have been forwarded to the Board for their review.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Jose has been busy painting and repairing several delaminating front doors, pressure washing the dumpster enclosure and other common areas.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new telephone conference call system and all in one laser printer have been purchased for office use.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final draft from Daniello Construction for the rail post pocket repairs has been forwarded to the board for their review. 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Duane Thomas Inc is scheduled to properly install the roof top WiFi blocks on the roof this week.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Florida Environmental has been treating a fungus in the turf on the southwest corner of the property. The treatment is working and the grass is looking better.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use care when using the exercise room. We have had to have several repairs (under warranty) on the machines due to improper use.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continue to see people pushing through the driveway gate. I have stopped and talked to several people about the severity of this due to damage to the gate system. </w:t>
      </w: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p w:rsidR="006422C6" w:rsidRDefault="006422C6">
      <w:pPr>
        <w:tabs>
          <w:tab w:val="left" w:pos="7470"/>
        </w:tabs>
        <w:jc w:val="both"/>
        <w:rPr>
          <w:rFonts w:ascii="Calibri" w:hAnsi="Calibri" w:cs="Calibri"/>
        </w:rPr>
      </w:pPr>
    </w:p>
    <w:sectPr w:rsidR="006422C6" w:rsidSect="0064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C6"/>
    <w:rsid w:val="0064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183</Words>
  <Characters>1047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INLET BEACH CLUB</dc:title>
  <dc:subject/>
  <dc:creator>ibc</dc:creator>
  <cp:keywords/>
  <dc:description/>
  <cp:lastModifiedBy>Wogstad</cp:lastModifiedBy>
  <cp:revision>4</cp:revision>
  <cp:lastPrinted>2014-04-14T17:48:00Z</cp:lastPrinted>
  <dcterms:created xsi:type="dcterms:W3CDTF">2014-04-15T19:05:00Z</dcterms:created>
  <dcterms:modified xsi:type="dcterms:W3CDTF">2014-05-01T12:49:00Z</dcterms:modified>
</cp:coreProperties>
</file>