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F" w:rsidRDefault="00C0110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INLET BEACH CLUB</w:t>
      </w:r>
    </w:p>
    <w:p w:rsidR="00C0110F" w:rsidRDefault="00C0110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MANAGER REPORT</w:t>
      </w:r>
    </w:p>
    <w:p w:rsidR="00C0110F" w:rsidRDefault="00C0110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27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2014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Ocean Surf Glass replaced a cracked corner balcony glass. While on site they adjusted two other panels in a unit in the 140 building that came loose and shifted.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a home inspection for the sale of unit 115 a small leak was noted. After investigation a small crack was found on the exterior of the building. This repair has been completed.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new elevator floors have been installed.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spent some time inspecting both buildings and made notes of any possible concrete or painting/waterproofing areas. Copies of drawings of each building with said notes have been forwarded to the Board of Directors.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coconut tree near the Northwest entrance to the pool is rubbing on the pool enclosure wall during heavy winds. The damage to the wall has been repaired and a notch cut into the tree trunk to hopefully remedy the problem.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in the process of obtaining proposals for rail pocket repairs in both buildings. Additional proposals have been forwarded to the Board for their review.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proposal for to install, relocate and remove several plants has been obtained from Courtesy Services and forwarded to the Board for their review. </w:t>
      </w: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</w:p>
    <w:p w:rsidR="00C0110F" w:rsidRDefault="00C0110F">
      <w:pPr>
        <w:jc w:val="both"/>
        <w:rPr>
          <w:rFonts w:ascii="Calibri" w:hAnsi="Calibri" w:cs="Calibri"/>
        </w:rPr>
      </w:pPr>
    </w:p>
    <w:sectPr w:rsidR="00C0110F" w:rsidSect="00C0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10F"/>
    <w:rsid w:val="00C0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INLET BEACH CLUB</dc:title>
  <dc:subject/>
  <dc:creator>ibc</dc:creator>
  <cp:keywords/>
  <dc:description/>
  <cp:lastModifiedBy>Wogstad</cp:lastModifiedBy>
  <cp:revision>2</cp:revision>
  <cp:lastPrinted>2014-03-26T18:04:00Z</cp:lastPrinted>
  <dcterms:created xsi:type="dcterms:W3CDTF">2014-03-27T00:53:00Z</dcterms:created>
  <dcterms:modified xsi:type="dcterms:W3CDTF">2014-03-27T00:53:00Z</dcterms:modified>
</cp:coreProperties>
</file>